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40" w:rsidRDefault="000A6940" w:rsidP="000A6940">
      <w:pPr>
        <w:ind w:firstLineChars="543" w:firstLine="31680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固定资产申请调剂表</w:t>
      </w:r>
    </w:p>
    <w:p w:rsidR="000A6940" w:rsidRDefault="000A6940" w:rsidP="009250A1">
      <w:pPr>
        <w:jc w:val="center"/>
        <w:rPr>
          <w:rFonts w:eastAsia="黑体"/>
          <w:b/>
          <w:bCs/>
          <w:sz w:val="32"/>
        </w:rPr>
      </w:pPr>
    </w:p>
    <w:tbl>
      <w:tblPr>
        <w:tblW w:w="87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115"/>
        <w:gridCol w:w="2115"/>
        <w:gridCol w:w="2116"/>
        <w:gridCol w:w="2412"/>
      </w:tblGrid>
      <w:tr w:rsidR="000A6940" w:rsidTr="009250A1">
        <w:trPr>
          <w:trHeight w:val="459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固定资产名称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0A6940" w:rsidTr="009250A1">
        <w:trPr>
          <w:trHeight w:val="452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固定资产编号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0A6940" w:rsidTr="009250A1">
        <w:trPr>
          <w:trHeight w:val="452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 w:rsidP="003A3198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型号、规格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0A6940" w:rsidTr="009250A1">
        <w:trPr>
          <w:trHeight w:val="584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数量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0A6940" w:rsidTr="003714B8">
        <w:trPr>
          <w:trHeight w:val="584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0A6940" w:rsidTr="003714B8">
        <w:trPr>
          <w:trHeight w:val="584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总金额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0A6940" w:rsidTr="003714B8">
        <w:trPr>
          <w:trHeight w:val="584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厂家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0A6940" w:rsidTr="009250A1">
        <w:trPr>
          <w:trHeight w:val="584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购置日期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0A6940" w:rsidTr="009250A1">
        <w:trPr>
          <w:trHeight w:val="599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领用人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0A6940" w:rsidTr="009250A1">
        <w:trPr>
          <w:trHeight w:val="599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0A6940" w:rsidTr="009250A1">
        <w:trPr>
          <w:trHeight w:val="599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存放地点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40" w:rsidRDefault="000A6940">
            <w:pPr>
              <w:spacing w:line="120" w:lineRule="auto"/>
              <w:rPr>
                <w:rFonts w:ascii="仿宋_GB2312" w:eastAsia="仿宋_GB2312"/>
                <w:sz w:val="28"/>
              </w:rPr>
            </w:pPr>
          </w:p>
        </w:tc>
      </w:tr>
      <w:tr w:rsidR="000A6940" w:rsidTr="00DF2963">
        <w:trPr>
          <w:trHeight w:val="1113"/>
        </w:trPr>
        <w:tc>
          <w:tcPr>
            <w:tcW w:w="8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940" w:rsidRDefault="000A6940" w:rsidP="00DB4BF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固定资产申请调剂原因：</w:t>
            </w:r>
          </w:p>
          <w:p w:rsidR="000A6940" w:rsidRDefault="000A6940" w:rsidP="00DB4BF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   </w:t>
            </w:r>
          </w:p>
        </w:tc>
      </w:tr>
      <w:tr w:rsidR="000A6940" w:rsidTr="00DF2963">
        <w:trPr>
          <w:trHeight w:val="579"/>
        </w:trPr>
        <w:tc>
          <w:tcPr>
            <w:tcW w:w="87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940" w:rsidRDefault="000A6940" w:rsidP="00DB4BF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申请单位</w:t>
            </w:r>
            <w:r>
              <w:rPr>
                <w:rFonts w:ascii="仿宋_GB2312" w:eastAsia="仿宋_GB2312"/>
                <w:sz w:val="28"/>
              </w:rPr>
              <w:t xml:space="preserve">:               </w:t>
            </w:r>
            <w:r>
              <w:rPr>
                <w:rFonts w:ascii="仿宋_GB2312" w:eastAsia="仿宋_GB2312" w:hint="eastAsia"/>
                <w:sz w:val="28"/>
              </w:rPr>
              <w:t>申请人</w:t>
            </w:r>
            <w:r>
              <w:rPr>
                <w:rFonts w:ascii="仿宋_GB2312" w:eastAsia="仿宋_GB2312"/>
                <w:sz w:val="28"/>
              </w:rPr>
              <w:t xml:space="preserve">:         </w:t>
            </w:r>
            <w:r>
              <w:rPr>
                <w:rFonts w:ascii="仿宋_GB2312" w:eastAsia="仿宋_GB2312" w:hint="eastAsia"/>
                <w:sz w:val="28"/>
              </w:rPr>
              <w:t>申请日期</w:t>
            </w:r>
            <w:r>
              <w:rPr>
                <w:rFonts w:ascii="仿宋_GB2312" w:eastAsia="仿宋_GB2312"/>
                <w:sz w:val="28"/>
              </w:rPr>
              <w:t>:</w:t>
            </w:r>
          </w:p>
        </w:tc>
      </w:tr>
      <w:tr w:rsidR="000A6940" w:rsidTr="009250A1">
        <w:trPr>
          <w:trHeight w:val="964"/>
        </w:trPr>
        <w:tc>
          <w:tcPr>
            <w:tcW w:w="8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940" w:rsidRDefault="000A6940" w:rsidP="00DB4BF0">
            <w:pPr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</w:rPr>
              <w:t>申请单位意见：</w:t>
            </w:r>
          </w:p>
          <w:p w:rsidR="000A6940" w:rsidRDefault="000A6940" w:rsidP="00DB4BF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</w:rPr>
              <w:t>负责人</w:t>
            </w:r>
            <w:r>
              <w:rPr>
                <w:rFonts w:ascii="仿宋_GB2312" w:eastAsia="仿宋_GB2312"/>
                <w:sz w:val="28"/>
              </w:rPr>
              <w:t>:</w:t>
            </w:r>
          </w:p>
        </w:tc>
      </w:tr>
      <w:tr w:rsidR="000A6940" w:rsidTr="009250A1">
        <w:trPr>
          <w:trHeight w:val="964"/>
        </w:trPr>
        <w:tc>
          <w:tcPr>
            <w:tcW w:w="8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940" w:rsidRDefault="000A6940" w:rsidP="00DF2963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院、部、处处理意见：</w:t>
            </w:r>
          </w:p>
          <w:p w:rsidR="000A6940" w:rsidRPr="003714B8" w:rsidRDefault="000A6940" w:rsidP="00DF29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8"/>
              </w:rPr>
              <w:t>负责人签字</w:t>
            </w:r>
            <w:r>
              <w:rPr>
                <w:rFonts w:ascii="仿宋_GB2312" w:eastAsia="仿宋_GB2312"/>
                <w:sz w:val="28"/>
              </w:rPr>
              <w:t xml:space="preserve">:     </w:t>
            </w:r>
            <w:r>
              <w:rPr>
                <w:rFonts w:ascii="仿宋_GB2312" w:eastAsia="仿宋_GB2312" w:hint="eastAsia"/>
                <w:sz w:val="28"/>
              </w:rPr>
              <w:t>部门盖章：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</w:p>
        </w:tc>
      </w:tr>
      <w:tr w:rsidR="000A6940" w:rsidTr="009250A1">
        <w:trPr>
          <w:trHeight w:val="964"/>
        </w:trPr>
        <w:tc>
          <w:tcPr>
            <w:tcW w:w="8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940" w:rsidRDefault="000A6940" w:rsidP="00DF2963">
            <w:pPr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资产管理部门核实意见：</w:t>
            </w:r>
          </w:p>
          <w:p w:rsidR="000A6940" w:rsidRDefault="000A6940" w:rsidP="000A6940">
            <w:pPr>
              <w:ind w:firstLineChars="1550" w:firstLine="316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</w:t>
            </w:r>
            <w:r>
              <w:rPr>
                <w:rFonts w:ascii="仿宋_GB2312" w:eastAsia="仿宋_GB2312"/>
                <w:sz w:val="28"/>
              </w:rPr>
              <w:t xml:space="preserve">:     </w:t>
            </w:r>
            <w:r>
              <w:rPr>
                <w:rFonts w:ascii="仿宋_GB2312" w:eastAsia="仿宋_GB2312" w:hint="eastAsia"/>
                <w:sz w:val="28"/>
              </w:rPr>
              <w:t>部门盖章：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</w:p>
        </w:tc>
      </w:tr>
    </w:tbl>
    <w:p w:rsidR="000A6940" w:rsidRPr="009250A1" w:rsidRDefault="000A6940" w:rsidP="009250A1">
      <w:pPr>
        <w:spacing w:line="20" w:lineRule="exact"/>
      </w:pPr>
    </w:p>
    <w:sectPr w:rsidR="000A6940" w:rsidRPr="009250A1" w:rsidSect="00794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40" w:rsidRDefault="000A6940" w:rsidP="009250A1">
      <w:r>
        <w:separator/>
      </w:r>
    </w:p>
  </w:endnote>
  <w:endnote w:type="continuationSeparator" w:id="0">
    <w:p w:rsidR="000A6940" w:rsidRDefault="000A6940" w:rsidP="0092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40" w:rsidRDefault="000A69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40" w:rsidRDefault="000A6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40" w:rsidRDefault="000A6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40" w:rsidRDefault="000A6940" w:rsidP="009250A1">
      <w:r>
        <w:separator/>
      </w:r>
    </w:p>
  </w:footnote>
  <w:footnote w:type="continuationSeparator" w:id="0">
    <w:p w:rsidR="000A6940" w:rsidRDefault="000A6940" w:rsidP="00925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40" w:rsidRDefault="000A69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40" w:rsidRDefault="000A6940" w:rsidP="006214A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40" w:rsidRDefault="000A69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A05"/>
    <w:rsid w:val="00000153"/>
    <w:rsid w:val="0000042D"/>
    <w:rsid w:val="00001D19"/>
    <w:rsid w:val="0000221E"/>
    <w:rsid w:val="00003D35"/>
    <w:rsid w:val="000051BF"/>
    <w:rsid w:val="000129C0"/>
    <w:rsid w:val="000176C6"/>
    <w:rsid w:val="00017A89"/>
    <w:rsid w:val="00022640"/>
    <w:rsid w:val="000232B3"/>
    <w:rsid w:val="000245CD"/>
    <w:rsid w:val="00026EF4"/>
    <w:rsid w:val="00027349"/>
    <w:rsid w:val="00031003"/>
    <w:rsid w:val="00034A4A"/>
    <w:rsid w:val="00035195"/>
    <w:rsid w:val="00040870"/>
    <w:rsid w:val="00041F71"/>
    <w:rsid w:val="000427AC"/>
    <w:rsid w:val="00042FDD"/>
    <w:rsid w:val="00044E13"/>
    <w:rsid w:val="00045CAF"/>
    <w:rsid w:val="00050A56"/>
    <w:rsid w:val="000517D7"/>
    <w:rsid w:val="00051961"/>
    <w:rsid w:val="0005384C"/>
    <w:rsid w:val="00057213"/>
    <w:rsid w:val="00057E08"/>
    <w:rsid w:val="000645DB"/>
    <w:rsid w:val="00065490"/>
    <w:rsid w:val="00073A6B"/>
    <w:rsid w:val="00080380"/>
    <w:rsid w:val="000808B8"/>
    <w:rsid w:val="0008137E"/>
    <w:rsid w:val="00081952"/>
    <w:rsid w:val="00081ACA"/>
    <w:rsid w:val="00082073"/>
    <w:rsid w:val="00083D99"/>
    <w:rsid w:val="00085F4D"/>
    <w:rsid w:val="00086FBC"/>
    <w:rsid w:val="000877B6"/>
    <w:rsid w:val="00087F33"/>
    <w:rsid w:val="00092862"/>
    <w:rsid w:val="00094051"/>
    <w:rsid w:val="000951F6"/>
    <w:rsid w:val="000A0B51"/>
    <w:rsid w:val="000A27C9"/>
    <w:rsid w:val="000A6940"/>
    <w:rsid w:val="000A7A7E"/>
    <w:rsid w:val="000B1448"/>
    <w:rsid w:val="000B2933"/>
    <w:rsid w:val="000B40CB"/>
    <w:rsid w:val="000B7D81"/>
    <w:rsid w:val="000C0981"/>
    <w:rsid w:val="000C1A95"/>
    <w:rsid w:val="000C1BC3"/>
    <w:rsid w:val="000C214C"/>
    <w:rsid w:val="000C22BC"/>
    <w:rsid w:val="000C2967"/>
    <w:rsid w:val="000C2A2A"/>
    <w:rsid w:val="000C4DC7"/>
    <w:rsid w:val="000C5738"/>
    <w:rsid w:val="000D34DA"/>
    <w:rsid w:val="000D3F94"/>
    <w:rsid w:val="000D43A3"/>
    <w:rsid w:val="000E0091"/>
    <w:rsid w:val="000E1E55"/>
    <w:rsid w:val="000F2151"/>
    <w:rsid w:val="000F4558"/>
    <w:rsid w:val="000F7C12"/>
    <w:rsid w:val="00100DE2"/>
    <w:rsid w:val="001013D1"/>
    <w:rsid w:val="00102284"/>
    <w:rsid w:val="001057DB"/>
    <w:rsid w:val="001064F0"/>
    <w:rsid w:val="00106965"/>
    <w:rsid w:val="00110571"/>
    <w:rsid w:val="001118B1"/>
    <w:rsid w:val="001208A4"/>
    <w:rsid w:val="00124552"/>
    <w:rsid w:val="001246A8"/>
    <w:rsid w:val="001252FC"/>
    <w:rsid w:val="00127340"/>
    <w:rsid w:val="00127B5A"/>
    <w:rsid w:val="00127EDE"/>
    <w:rsid w:val="0013128E"/>
    <w:rsid w:val="00131F1D"/>
    <w:rsid w:val="0013302D"/>
    <w:rsid w:val="00137F0E"/>
    <w:rsid w:val="0014190D"/>
    <w:rsid w:val="00141E9C"/>
    <w:rsid w:val="00142CA0"/>
    <w:rsid w:val="00143BE7"/>
    <w:rsid w:val="00153FB1"/>
    <w:rsid w:val="00155385"/>
    <w:rsid w:val="00155CB0"/>
    <w:rsid w:val="001615E5"/>
    <w:rsid w:val="00162232"/>
    <w:rsid w:val="00164E57"/>
    <w:rsid w:val="00165BB8"/>
    <w:rsid w:val="001674DC"/>
    <w:rsid w:val="00167F5A"/>
    <w:rsid w:val="0017160D"/>
    <w:rsid w:val="00173021"/>
    <w:rsid w:val="00177B06"/>
    <w:rsid w:val="00177C02"/>
    <w:rsid w:val="00183C09"/>
    <w:rsid w:val="00195E48"/>
    <w:rsid w:val="001A020F"/>
    <w:rsid w:val="001A0E19"/>
    <w:rsid w:val="001A16D7"/>
    <w:rsid w:val="001A1B05"/>
    <w:rsid w:val="001A2901"/>
    <w:rsid w:val="001A3931"/>
    <w:rsid w:val="001A6321"/>
    <w:rsid w:val="001A7C5C"/>
    <w:rsid w:val="001B36AC"/>
    <w:rsid w:val="001B4FFD"/>
    <w:rsid w:val="001B56CF"/>
    <w:rsid w:val="001B76F4"/>
    <w:rsid w:val="001C0EA6"/>
    <w:rsid w:val="001C16CB"/>
    <w:rsid w:val="001C22CE"/>
    <w:rsid w:val="001C570A"/>
    <w:rsid w:val="001C5E33"/>
    <w:rsid w:val="001D05AB"/>
    <w:rsid w:val="001E123A"/>
    <w:rsid w:val="001E15F3"/>
    <w:rsid w:val="001E1BB5"/>
    <w:rsid w:val="001E1E31"/>
    <w:rsid w:val="001E444F"/>
    <w:rsid w:val="001E62F7"/>
    <w:rsid w:val="001E7A0B"/>
    <w:rsid w:val="001E7CBF"/>
    <w:rsid w:val="002055BF"/>
    <w:rsid w:val="0020677A"/>
    <w:rsid w:val="00207CC6"/>
    <w:rsid w:val="00215F14"/>
    <w:rsid w:val="0021657C"/>
    <w:rsid w:val="00224241"/>
    <w:rsid w:val="00224924"/>
    <w:rsid w:val="002257C8"/>
    <w:rsid w:val="002259D7"/>
    <w:rsid w:val="00226AF7"/>
    <w:rsid w:val="00227D78"/>
    <w:rsid w:val="00232A16"/>
    <w:rsid w:val="00233962"/>
    <w:rsid w:val="0023722E"/>
    <w:rsid w:val="0024001F"/>
    <w:rsid w:val="00241014"/>
    <w:rsid w:val="00257C76"/>
    <w:rsid w:val="00261CD3"/>
    <w:rsid w:val="00261EAE"/>
    <w:rsid w:val="00263CE9"/>
    <w:rsid w:val="00264EAF"/>
    <w:rsid w:val="00272804"/>
    <w:rsid w:val="00273395"/>
    <w:rsid w:val="00273475"/>
    <w:rsid w:val="00276951"/>
    <w:rsid w:val="0028093E"/>
    <w:rsid w:val="00281F26"/>
    <w:rsid w:val="00286633"/>
    <w:rsid w:val="00290728"/>
    <w:rsid w:val="00292162"/>
    <w:rsid w:val="00293124"/>
    <w:rsid w:val="00295C28"/>
    <w:rsid w:val="002A24CE"/>
    <w:rsid w:val="002A47BA"/>
    <w:rsid w:val="002B4AC9"/>
    <w:rsid w:val="002B5FB6"/>
    <w:rsid w:val="002B688F"/>
    <w:rsid w:val="002C0801"/>
    <w:rsid w:val="002C284C"/>
    <w:rsid w:val="002C5273"/>
    <w:rsid w:val="002C5541"/>
    <w:rsid w:val="002C75CD"/>
    <w:rsid w:val="002D32D6"/>
    <w:rsid w:val="002D3E87"/>
    <w:rsid w:val="002E0EBE"/>
    <w:rsid w:val="002E24F3"/>
    <w:rsid w:val="002F2A7C"/>
    <w:rsid w:val="002F314B"/>
    <w:rsid w:val="002F741D"/>
    <w:rsid w:val="003068F2"/>
    <w:rsid w:val="003103D8"/>
    <w:rsid w:val="00312DA9"/>
    <w:rsid w:val="003148D7"/>
    <w:rsid w:val="00314B30"/>
    <w:rsid w:val="00316D19"/>
    <w:rsid w:val="00317CA2"/>
    <w:rsid w:val="0032104A"/>
    <w:rsid w:val="003235A0"/>
    <w:rsid w:val="00325BC1"/>
    <w:rsid w:val="00330435"/>
    <w:rsid w:val="0033111F"/>
    <w:rsid w:val="00331874"/>
    <w:rsid w:val="00334333"/>
    <w:rsid w:val="003343EE"/>
    <w:rsid w:val="00335CF6"/>
    <w:rsid w:val="00335FB6"/>
    <w:rsid w:val="00336742"/>
    <w:rsid w:val="00351733"/>
    <w:rsid w:val="0035620D"/>
    <w:rsid w:val="003568A0"/>
    <w:rsid w:val="00356E5E"/>
    <w:rsid w:val="0035727B"/>
    <w:rsid w:val="003714B8"/>
    <w:rsid w:val="003719C8"/>
    <w:rsid w:val="00371FC4"/>
    <w:rsid w:val="00374F18"/>
    <w:rsid w:val="0037541E"/>
    <w:rsid w:val="00375C65"/>
    <w:rsid w:val="00380651"/>
    <w:rsid w:val="003810F3"/>
    <w:rsid w:val="00385F98"/>
    <w:rsid w:val="003872D7"/>
    <w:rsid w:val="00391F12"/>
    <w:rsid w:val="003A2E54"/>
    <w:rsid w:val="003A3074"/>
    <w:rsid w:val="003A3198"/>
    <w:rsid w:val="003A46D4"/>
    <w:rsid w:val="003B4500"/>
    <w:rsid w:val="003B4602"/>
    <w:rsid w:val="003B5AEE"/>
    <w:rsid w:val="003C1E6E"/>
    <w:rsid w:val="003C246B"/>
    <w:rsid w:val="003C2DB1"/>
    <w:rsid w:val="003C499C"/>
    <w:rsid w:val="003C534F"/>
    <w:rsid w:val="003D0862"/>
    <w:rsid w:val="003D2C8A"/>
    <w:rsid w:val="003E004D"/>
    <w:rsid w:val="003E7307"/>
    <w:rsid w:val="003F0CDE"/>
    <w:rsid w:val="003F3A44"/>
    <w:rsid w:val="003F4779"/>
    <w:rsid w:val="003F5B9E"/>
    <w:rsid w:val="003F6CF8"/>
    <w:rsid w:val="003F778F"/>
    <w:rsid w:val="00400F52"/>
    <w:rsid w:val="00401B2E"/>
    <w:rsid w:val="00404AFD"/>
    <w:rsid w:val="00413885"/>
    <w:rsid w:val="00417D91"/>
    <w:rsid w:val="004202C2"/>
    <w:rsid w:val="00422D45"/>
    <w:rsid w:val="00426E8A"/>
    <w:rsid w:val="00427CCA"/>
    <w:rsid w:val="00431FA0"/>
    <w:rsid w:val="00432D17"/>
    <w:rsid w:val="0043382C"/>
    <w:rsid w:val="00433EBA"/>
    <w:rsid w:val="0043798B"/>
    <w:rsid w:val="004402D4"/>
    <w:rsid w:val="00443634"/>
    <w:rsid w:val="00451F7B"/>
    <w:rsid w:val="0045741E"/>
    <w:rsid w:val="004607EB"/>
    <w:rsid w:val="00461256"/>
    <w:rsid w:val="00462F4C"/>
    <w:rsid w:val="00471E53"/>
    <w:rsid w:val="004734C6"/>
    <w:rsid w:val="00476488"/>
    <w:rsid w:val="00477183"/>
    <w:rsid w:val="00483254"/>
    <w:rsid w:val="004842D3"/>
    <w:rsid w:val="0048444A"/>
    <w:rsid w:val="004879CF"/>
    <w:rsid w:val="00487D46"/>
    <w:rsid w:val="004918C7"/>
    <w:rsid w:val="0049393C"/>
    <w:rsid w:val="00494D3F"/>
    <w:rsid w:val="004957C1"/>
    <w:rsid w:val="0049766E"/>
    <w:rsid w:val="004A1C8F"/>
    <w:rsid w:val="004A3A0E"/>
    <w:rsid w:val="004A6FBE"/>
    <w:rsid w:val="004B239C"/>
    <w:rsid w:val="004B35D6"/>
    <w:rsid w:val="004C510F"/>
    <w:rsid w:val="004C55D4"/>
    <w:rsid w:val="004C6AC2"/>
    <w:rsid w:val="004D2049"/>
    <w:rsid w:val="004D79EF"/>
    <w:rsid w:val="004E3D78"/>
    <w:rsid w:val="004E3F51"/>
    <w:rsid w:val="004E6C8F"/>
    <w:rsid w:val="004F0502"/>
    <w:rsid w:val="00504161"/>
    <w:rsid w:val="00504D42"/>
    <w:rsid w:val="00505D58"/>
    <w:rsid w:val="0050730F"/>
    <w:rsid w:val="0051480B"/>
    <w:rsid w:val="00516472"/>
    <w:rsid w:val="00520480"/>
    <w:rsid w:val="00520F0D"/>
    <w:rsid w:val="005220D8"/>
    <w:rsid w:val="005248A9"/>
    <w:rsid w:val="00537D83"/>
    <w:rsid w:val="005401F8"/>
    <w:rsid w:val="005414A3"/>
    <w:rsid w:val="00542155"/>
    <w:rsid w:val="00547349"/>
    <w:rsid w:val="0055692E"/>
    <w:rsid w:val="005616F9"/>
    <w:rsid w:val="005635DA"/>
    <w:rsid w:val="00563C2C"/>
    <w:rsid w:val="00563E06"/>
    <w:rsid w:val="005647BC"/>
    <w:rsid w:val="005673C3"/>
    <w:rsid w:val="00567690"/>
    <w:rsid w:val="0057090B"/>
    <w:rsid w:val="00571392"/>
    <w:rsid w:val="00571843"/>
    <w:rsid w:val="00571845"/>
    <w:rsid w:val="00577F13"/>
    <w:rsid w:val="005821F3"/>
    <w:rsid w:val="005822B9"/>
    <w:rsid w:val="005825F5"/>
    <w:rsid w:val="00582738"/>
    <w:rsid w:val="00583BA3"/>
    <w:rsid w:val="00583BCA"/>
    <w:rsid w:val="00584AB5"/>
    <w:rsid w:val="0058696E"/>
    <w:rsid w:val="0059116B"/>
    <w:rsid w:val="0059136A"/>
    <w:rsid w:val="00594394"/>
    <w:rsid w:val="00594FC6"/>
    <w:rsid w:val="005A1982"/>
    <w:rsid w:val="005A2529"/>
    <w:rsid w:val="005A2BFE"/>
    <w:rsid w:val="005B1595"/>
    <w:rsid w:val="005B2224"/>
    <w:rsid w:val="005B45C2"/>
    <w:rsid w:val="005B65CB"/>
    <w:rsid w:val="005B7D31"/>
    <w:rsid w:val="005C2E55"/>
    <w:rsid w:val="005C3FAF"/>
    <w:rsid w:val="005C4914"/>
    <w:rsid w:val="005C5DD4"/>
    <w:rsid w:val="005C637B"/>
    <w:rsid w:val="005C6BB6"/>
    <w:rsid w:val="005C7EFE"/>
    <w:rsid w:val="005D0A8F"/>
    <w:rsid w:val="005D2145"/>
    <w:rsid w:val="005D38F1"/>
    <w:rsid w:val="005E0DA7"/>
    <w:rsid w:val="005E44E4"/>
    <w:rsid w:val="005E454B"/>
    <w:rsid w:val="005E50A9"/>
    <w:rsid w:val="005E593F"/>
    <w:rsid w:val="005E659D"/>
    <w:rsid w:val="005E6750"/>
    <w:rsid w:val="005E7696"/>
    <w:rsid w:val="005F17A4"/>
    <w:rsid w:val="005F28B2"/>
    <w:rsid w:val="00604000"/>
    <w:rsid w:val="0061013D"/>
    <w:rsid w:val="00610CC7"/>
    <w:rsid w:val="00612087"/>
    <w:rsid w:val="00612D40"/>
    <w:rsid w:val="00616CD3"/>
    <w:rsid w:val="006214A4"/>
    <w:rsid w:val="00624A05"/>
    <w:rsid w:val="00626E10"/>
    <w:rsid w:val="0062761F"/>
    <w:rsid w:val="006345DB"/>
    <w:rsid w:val="00644B99"/>
    <w:rsid w:val="006452B4"/>
    <w:rsid w:val="00661067"/>
    <w:rsid w:val="006627DA"/>
    <w:rsid w:val="00664220"/>
    <w:rsid w:val="006670A8"/>
    <w:rsid w:val="00670E28"/>
    <w:rsid w:val="00670F5E"/>
    <w:rsid w:val="00675127"/>
    <w:rsid w:val="00675330"/>
    <w:rsid w:val="00676C1E"/>
    <w:rsid w:val="0068421C"/>
    <w:rsid w:val="00685ABA"/>
    <w:rsid w:val="00685E8A"/>
    <w:rsid w:val="00687F47"/>
    <w:rsid w:val="00691E6D"/>
    <w:rsid w:val="00693BAE"/>
    <w:rsid w:val="00694EEC"/>
    <w:rsid w:val="006950B3"/>
    <w:rsid w:val="006A119A"/>
    <w:rsid w:val="006A2135"/>
    <w:rsid w:val="006A2EF4"/>
    <w:rsid w:val="006A42BD"/>
    <w:rsid w:val="006A7F76"/>
    <w:rsid w:val="006B2F8C"/>
    <w:rsid w:val="006B7144"/>
    <w:rsid w:val="006C1A4A"/>
    <w:rsid w:val="006C3301"/>
    <w:rsid w:val="006C3632"/>
    <w:rsid w:val="006C4645"/>
    <w:rsid w:val="006D2F65"/>
    <w:rsid w:val="006D5CA5"/>
    <w:rsid w:val="006D6732"/>
    <w:rsid w:val="006D6EEA"/>
    <w:rsid w:val="006D71C5"/>
    <w:rsid w:val="006D7BF2"/>
    <w:rsid w:val="006E2492"/>
    <w:rsid w:val="006E2A2A"/>
    <w:rsid w:val="006E2B54"/>
    <w:rsid w:val="006E30F6"/>
    <w:rsid w:val="006E655C"/>
    <w:rsid w:val="006E7160"/>
    <w:rsid w:val="006E7D67"/>
    <w:rsid w:val="006F0CF8"/>
    <w:rsid w:val="006F34E6"/>
    <w:rsid w:val="006F6760"/>
    <w:rsid w:val="006F7961"/>
    <w:rsid w:val="00701D3F"/>
    <w:rsid w:val="00705E4C"/>
    <w:rsid w:val="00712475"/>
    <w:rsid w:val="007124D4"/>
    <w:rsid w:val="00713C5C"/>
    <w:rsid w:val="007161BF"/>
    <w:rsid w:val="00716F56"/>
    <w:rsid w:val="00720DBA"/>
    <w:rsid w:val="00723326"/>
    <w:rsid w:val="00726088"/>
    <w:rsid w:val="0072649A"/>
    <w:rsid w:val="00727700"/>
    <w:rsid w:val="0073131D"/>
    <w:rsid w:val="00731F75"/>
    <w:rsid w:val="007336D1"/>
    <w:rsid w:val="00741686"/>
    <w:rsid w:val="00743278"/>
    <w:rsid w:val="007445A1"/>
    <w:rsid w:val="007468A5"/>
    <w:rsid w:val="00746BEC"/>
    <w:rsid w:val="007475A3"/>
    <w:rsid w:val="007477AE"/>
    <w:rsid w:val="00751846"/>
    <w:rsid w:val="00753310"/>
    <w:rsid w:val="00753D40"/>
    <w:rsid w:val="007540EC"/>
    <w:rsid w:val="007552AD"/>
    <w:rsid w:val="00755EE2"/>
    <w:rsid w:val="0075772B"/>
    <w:rsid w:val="00762E96"/>
    <w:rsid w:val="00763DAF"/>
    <w:rsid w:val="00764A74"/>
    <w:rsid w:val="00770033"/>
    <w:rsid w:val="00773164"/>
    <w:rsid w:val="00773FD6"/>
    <w:rsid w:val="00780435"/>
    <w:rsid w:val="00783537"/>
    <w:rsid w:val="007860F8"/>
    <w:rsid w:val="00786B66"/>
    <w:rsid w:val="007901CB"/>
    <w:rsid w:val="007944E3"/>
    <w:rsid w:val="00795E6B"/>
    <w:rsid w:val="0079794E"/>
    <w:rsid w:val="007A2566"/>
    <w:rsid w:val="007A5F83"/>
    <w:rsid w:val="007A7F62"/>
    <w:rsid w:val="007B17D9"/>
    <w:rsid w:val="007B2381"/>
    <w:rsid w:val="007B5472"/>
    <w:rsid w:val="007C1189"/>
    <w:rsid w:val="007C288B"/>
    <w:rsid w:val="007C4984"/>
    <w:rsid w:val="007C4C89"/>
    <w:rsid w:val="007D0511"/>
    <w:rsid w:val="007D0AF6"/>
    <w:rsid w:val="007D384A"/>
    <w:rsid w:val="007D3AE3"/>
    <w:rsid w:val="007D3B5D"/>
    <w:rsid w:val="007D516A"/>
    <w:rsid w:val="007D51C0"/>
    <w:rsid w:val="007D7BFF"/>
    <w:rsid w:val="007D7D04"/>
    <w:rsid w:val="007E04B1"/>
    <w:rsid w:val="007E0FE1"/>
    <w:rsid w:val="007E13B5"/>
    <w:rsid w:val="007E318C"/>
    <w:rsid w:val="007E4396"/>
    <w:rsid w:val="007E646F"/>
    <w:rsid w:val="007E6B54"/>
    <w:rsid w:val="007E7D7D"/>
    <w:rsid w:val="007F4415"/>
    <w:rsid w:val="00806003"/>
    <w:rsid w:val="00806B6C"/>
    <w:rsid w:val="00806BCA"/>
    <w:rsid w:val="00815EBC"/>
    <w:rsid w:val="00817AD0"/>
    <w:rsid w:val="00820AB5"/>
    <w:rsid w:val="0082483D"/>
    <w:rsid w:val="00824A93"/>
    <w:rsid w:val="00825A3D"/>
    <w:rsid w:val="00825F79"/>
    <w:rsid w:val="00827432"/>
    <w:rsid w:val="00831A73"/>
    <w:rsid w:val="00834EE7"/>
    <w:rsid w:val="0083592C"/>
    <w:rsid w:val="00836CB0"/>
    <w:rsid w:val="00837BBE"/>
    <w:rsid w:val="008419D4"/>
    <w:rsid w:val="00843CE7"/>
    <w:rsid w:val="00846CA5"/>
    <w:rsid w:val="008535FE"/>
    <w:rsid w:val="00853742"/>
    <w:rsid w:val="008538AD"/>
    <w:rsid w:val="00854658"/>
    <w:rsid w:val="008546F3"/>
    <w:rsid w:val="008549EF"/>
    <w:rsid w:val="00855AE8"/>
    <w:rsid w:val="00856338"/>
    <w:rsid w:val="00856CCF"/>
    <w:rsid w:val="0086323F"/>
    <w:rsid w:val="00863370"/>
    <w:rsid w:val="00863851"/>
    <w:rsid w:val="00864125"/>
    <w:rsid w:val="00874219"/>
    <w:rsid w:val="008743A1"/>
    <w:rsid w:val="0087450C"/>
    <w:rsid w:val="00875CD6"/>
    <w:rsid w:val="008831F5"/>
    <w:rsid w:val="008843C1"/>
    <w:rsid w:val="00890568"/>
    <w:rsid w:val="00891763"/>
    <w:rsid w:val="00892621"/>
    <w:rsid w:val="0089274C"/>
    <w:rsid w:val="00892E0A"/>
    <w:rsid w:val="00893BB8"/>
    <w:rsid w:val="00893FAD"/>
    <w:rsid w:val="00894E36"/>
    <w:rsid w:val="008957A0"/>
    <w:rsid w:val="0089656A"/>
    <w:rsid w:val="008A12EB"/>
    <w:rsid w:val="008A139B"/>
    <w:rsid w:val="008A4997"/>
    <w:rsid w:val="008A5BCF"/>
    <w:rsid w:val="008A659C"/>
    <w:rsid w:val="008A6812"/>
    <w:rsid w:val="008A743B"/>
    <w:rsid w:val="008B1675"/>
    <w:rsid w:val="008B447C"/>
    <w:rsid w:val="008B5019"/>
    <w:rsid w:val="008B5E15"/>
    <w:rsid w:val="008B720C"/>
    <w:rsid w:val="008B72E4"/>
    <w:rsid w:val="008B7C86"/>
    <w:rsid w:val="008C2040"/>
    <w:rsid w:val="008C61A1"/>
    <w:rsid w:val="008C62F7"/>
    <w:rsid w:val="008C7EE6"/>
    <w:rsid w:val="008D0E51"/>
    <w:rsid w:val="008D4E89"/>
    <w:rsid w:val="008D761F"/>
    <w:rsid w:val="008E2C38"/>
    <w:rsid w:val="008E719A"/>
    <w:rsid w:val="008E7EEE"/>
    <w:rsid w:val="008F0101"/>
    <w:rsid w:val="008F4DD8"/>
    <w:rsid w:val="008F5212"/>
    <w:rsid w:val="0090146D"/>
    <w:rsid w:val="00903D47"/>
    <w:rsid w:val="0090494D"/>
    <w:rsid w:val="009060D9"/>
    <w:rsid w:val="00910CB6"/>
    <w:rsid w:val="00912DAA"/>
    <w:rsid w:val="00913F4B"/>
    <w:rsid w:val="009158D5"/>
    <w:rsid w:val="00923140"/>
    <w:rsid w:val="009250A1"/>
    <w:rsid w:val="00925750"/>
    <w:rsid w:val="00926DA1"/>
    <w:rsid w:val="0092727B"/>
    <w:rsid w:val="00931581"/>
    <w:rsid w:val="00931C40"/>
    <w:rsid w:val="00932076"/>
    <w:rsid w:val="009326D8"/>
    <w:rsid w:val="00933B45"/>
    <w:rsid w:val="00935886"/>
    <w:rsid w:val="0094194A"/>
    <w:rsid w:val="00950152"/>
    <w:rsid w:val="00952399"/>
    <w:rsid w:val="00952BBE"/>
    <w:rsid w:val="00952D75"/>
    <w:rsid w:val="00954C9F"/>
    <w:rsid w:val="009563B3"/>
    <w:rsid w:val="0095742A"/>
    <w:rsid w:val="00960B0B"/>
    <w:rsid w:val="0096152F"/>
    <w:rsid w:val="009617E8"/>
    <w:rsid w:val="00961ACD"/>
    <w:rsid w:val="00961B6B"/>
    <w:rsid w:val="0096316B"/>
    <w:rsid w:val="009634F5"/>
    <w:rsid w:val="00965129"/>
    <w:rsid w:val="0097168A"/>
    <w:rsid w:val="009719D0"/>
    <w:rsid w:val="00975170"/>
    <w:rsid w:val="009774AC"/>
    <w:rsid w:val="009825B1"/>
    <w:rsid w:val="00984788"/>
    <w:rsid w:val="00984E8C"/>
    <w:rsid w:val="00985222"/>
    <w:rsid w:val="009961DC"/>
    <w:rsid w:val="00997AFF"/>
    <w:rsid w:val="00997E6A"/>
    <w:rsid w:val="009A178A"/>
    <w:rsid w:val="009A36D2"/>
    <w:rsid w:val="009A5A09"/>
    <w:rsid w:val="009A7466"/>
    <w:rsid w:val="009B0725"/>
    <w:rsid w:val="009B0805"/>
    <w:rsid w:val="009B46A5"/>
    <w:rsid w:val="009B4FF7"/>
    <w:rsid w:val="009B6AF6"/>
    <w:rsid w:val="009B6CCF"/>
    <w:rsid w:val="009C0142"/>
    <w:rsid w:val="009C03FF"/>
    <w:rsid w:val="009C123E"/>
    <w:rsid w:val="009C3273"/>
    <w:rsid w:val="009C5B7D"/>
    <w:rsid w:val="009C5C25"/>
    <w:rsid w:val="009D5133"/>
    <w:rsid w:val="009D5B48"/>
    <w:rsid w:val="009E0104"/>
    <w:rsid w:val="009E2EA2"/>
    <w:rsid w:val="009E3530"/>
    <w:rsid w:val="009E4856"/>
    <w:rsid w:val="009E6997"/>
    <w:rsid w:val="009F39A5"/>
    <w:rsid w:val="009F3D04"/>
    <w:rsid w:val="009F6FC1"/>
    <w:rsid w:val="00A03E7D"/>
    <w:rsid w:val="00A06878"/>
    <w:rsid w:val="00A07BF2"/>
    <w:rsid w:val="00A10B2A"/>
    <w:rsid w:val="00A17276"/>
    <w:rsid w:val="00A209C6"/>
    <w:rsid w:val="00A224BE"/>
    <w:rsid w:val="00A22F77"/>
    <w:rsid w:val="00A23391"/>
    <w:rsid w:val="00A233B8"/>
    <w:rsid w:val="00A24E2D"/>
    <w:rsid w:val="00A313ED"/>
    <w:rsid w:val="00A34F71"/>
    <w:rsid w:val="00A371B4"/>
    <w:rsid w:val="00A46042"/>
    <w:rsid w:val="00A460CC"/>
    <w:rsid w:val="00A46FB3"/>
    <w:rsid w:val="00A4738E"/>
    <w:rsid w:val="00A50328"/>
    <w:rsid w:val="00A52ED1"/>
    <w:rsid w:val="00A54048"/>
    <w:rsid w:val="00A56BED"/>
    <w:rsid w:val="00A56D76"/>
    <w:rsid w:val="00A61C81"/>
    <w:rsid w:val="00A67C61"/>
    <w:rsid w:val="00A70DBA"/>
    <w:rsid w:val="00A7133E"/>
    <w:rsid w:val="00A72DF0"/>
    <w:rsid w:val="00A74D48"/>
    <w:rsid w:val="00A74D8C"/>
    <w:rsid w:val="00A76A4F"/>
    <w:rsid w:val="00A8256B"/>
    <w:rsid w:val="00A8309D"/>
    <w:rsid w:val="00A86288"/>
    <w:rsid w:val="00A94BDE"/>
    <w:rsid w:val="00AA2058"/>
    <w:rsid w:val="00AA5F8F"/>
    <w:rsid w:val="00AA7CEA"/>
    <w:rsid w:val="00AB0AF8"/>
    <w:rsid w:val="00AB3894"/>
    <w:rsid w:val="00AB4EA7"/>
    <w:rsid w:val="00AB65AC"/>
    <w:rsid w:val="00AB6674"/>
    <w:rsid w:val="00AC0C00"/>
    <w:rsid w:val="00AC2157"/>
    <w:rsid w:val="00AC273F"/>
    <w:rsid w:val="00AC352D"/>
    <w:rsid w:val="00AC4D6F"/>
    <w:rsid w:val="00AC517C"/>
    <w:rsid w:val="00AC6B6D"/>
    <w:rsid w:val="00AC7320"/>
    <w:rsid w:val="00AD2297"/>
    <w:rsid w:val="00AD2385"/>
    <w:rsid w:val="00AD24BD"/>
    <w:rsid w:val="00AD257C"/>
    <w:rsid w:val="00AD2797"/>
    <w:rsid w:val="00AD2B89"/>
    <w:rsid w:val="00AD48C4"/>
    <w:rsid w:val="00AD573B"/>
    <w:rsid w:val="00AD5F77"/>
    <w:rsid w:val="00AE7100"/>
    <w:rsid w:val="00AF6F59"/>
    <w:rsid w:val="00AF72F1"/>
    <w:rsid w:val="00B010FA"/>
    <w:rsid w:val="00B018DB"/>
    <w:rsid w:val="00B035A1"/>
    <w:rsid w:val="00B05438"/>
    <w:rsid w:val="00B05798"/>
    <w:rsid w:val="00B05C7D"/>
    <w:rsid w:val="00B05D6E"/>
    <w:rsid w:val="00B05F76"/>
    <w:rsid w:val="00B06BC0"/>
    <w:rsid w:val="00B1352B"/>
    <w:rsid w:val="00B136D8"/>
    <w:rsid w:val="00B151CF"/>
    <w:rsid w:val="00B159A8"/>
    <w:rsid w:val="00B15D0C"/>
    <w:rsid w:val="00B24836"/>
    <w:rsid w:val="00B24DD8"/>
    <w:rsid w:val="00B2570C"/>
    <w:rsid w:val="00B26395"/>
    <w:rsid w:val="00B27FC7"/>
    <w:rsid w:val="00B31B36"/>
    <w:rsid w:val="00B32AB6"/>
    <w:rsid w:val="00B3301A"/>
    <w:rsid w:val="00B33D71"/>
    <w:rsid w:val="00B34B06"/>
    <w:rsid w:val="00B367B0"/>
    <w:rsid w:val="00B410BD"/>
    <w:rsid w:val="00B4138A"/>
    <w:rsid w:val="00B42609"/>
    <w:rsid w:val="00B4354A"/>
    <w:rsid w:val="00B4395A"/>
    <w:rsid w:val="00B5057D"/>
    <w:rsid w:val="00B5361D"/>
    <w:rsid w:val="00B53D66"/>
    <w:rsid w:val="00B549F9"/>
    <w:rsid w:val="00B55926"/>
    <w:rsid w:val="00B64AF1"/>
    <w:rsid w:val="00B6631A"/>
    <w:rsid w:val="00B66A54"/>
    <w:rsid w:val="00B678E4"/>
    <w:rsid w:val="00B71B79"/>
    <w:rsid w:val="00B73896"/>
    <w:rsid w:val="00B76288"/>
    <w:rsid w:val="00B80EB6"/>
    <w:rsid w:val="00B81205"/>
    <w:rsid w:val="00B82F3D"/>
    <w:rsid w:val="00B840F8"/>
    <w:rsid w:val="00B84B5D"/>
    <w:rsid w:val="00B85157"/>
    <w:rsid w:val="00B90A3E"/>
    <w:rsid w:val="00B90E51"/>
    <w:rsid w:val="00B91E97"/>
    <w:rsid w:val="00B93C62"/>
    <w:rsid w:val="00B94D6F"/>
    <w:rsid w:val="00B94E47"/>
    <w:rsid w:val="00B97E5C"/>
    <w:rsid w:val="00BA2C97"/>
    <w:rsid w:val="00BA3F9F"/>
    <w:rsid w:val="00BA626C"/>
    <w:rsid w:val="00BA6578"/>
    <w:rsid w:val="00BB05CA"/>
    <w:rsid w:val="00BB1D75"/>
    <w:rsid w:val="00BB33FC"/>
    <w:rsid w:val="00BB449B"/>
    <w:rsid w:val="00BB5D76"/>
    <w:rsid w:val="00BB6F65"/>
    <w:rsid w:val="00BC19ED"/>
    <w:rsid w:val="00BC22B4"/>
    <w:rsid w:val="00BC3B72"/>
    <w:rsid w:val="00BC3CAD"/>
    <w:rsid w:val="00BC4587"/>
    <w:rsid w:val="00BC66EC"/>
    <w:rsid w:val="00BD20C9"/>
    <w:rsid w:val="00BD3494"/>
    <w:rsid w:val="00BD63C6"/>
    <w:rsid w:val="00BE007E"/>
    <w:rsid w:val="00BE0FF7"/>
    <w:rsid w:val="00BE28E0"/>
    <w:rsid w:val="00BE29F7"/>
    <w:rsid w:val="00BE3E30"/>
    <w:rsid w:val="00BE537D"/>
    <w:rsid w:val="00BE7693"/>
    <w:rsid w:val="00BF0639"/>
    <w:rsid w:val="00BF0C86"/>
    <w:rsid w:val="00BF18A7"/>
    <w:rsid w:val="00BF1969"/>
    <w:rsid w:val="00BF1A3D"/>
    <w:rsid w:val="00BF4228"/>
    <w:rsid w:val="00BF50A4"/>
    <w:rsid w:val="00BF58A9"/>
    <w:rsid w:val="00BF6028"/>
    <w:rsid w:val="00BF681B"/>
    <w:rsid w:val="00C0017B"/>
    <w:rsid w:val="00C022D8"/>
    <w:rsid w:val="00C040DF"/>
    <w:rsid w:val="00C04EF5"/>
    <w:rsid w:val="00C05A82"/>
    <w:rsid w:val="00C05CFE"/>
    <w:rsid w:val="00C06A4C"/>
    <w:rsid w:val="00C07233"/>
    <w:rsid w:val="00C11F68"/>
    <w:rsid w:val="00C12251"/>
    <w:rsid w:val="00C13763"/>
    <w:rsid w:val="00C169D2"/>
    <w:rsid w:val="00C217B5"/>
    <w:rsid w:val="00C23806"/>
    <w:rsid w:val="00C301AF"/>
    <w:rsid w:val="00C3272D"/>
    <w:rsid w:val="00C33784"/>
    <w:rsid w:val="00C33ED2"/>
    <w:rsid w:val="00C34DE7"/>
    <w:rsid w:val="00C35474"/>
    <w:rsid w:val="00C371E6"/>
    <w:rsid w:val="00C40FE7"/>
    <w:rsid w:val="00C4120B"/>
    <w:rsid w:val="00C429FA"/>
    <w:rsid w:val="00C445BE"/>
    <w:rsid w:val="00C455BE"/>
    <w:rsid w:val="00C5055F"/>
    <w:rsid w:val="00C54671"/>
    <w:rsid w:val="00C54C5C"/>
    <w:rsid w:val="00C5719F"/>
    <w:rsid w:val="00C57278"/>
    <w:rsid w:val="00C6605E"/>
    <w:rsid w:val="00C67446"/>
    <w:rsid w:val="00C8151D"/>
    <w:rsid w:val="00C82C0A"/>
    <w:rsid w:val="00C85353"/>
    <w:rsid w:val="00C87E39"/>
    <w:rsid w:val="00C91B77"/>
    <w:rsid w:val="00C92CE7"/>
    <w:rsid w:val="00C958FE"/>
    <w:rsid w:val="00C96225"/>
    <w:rsid w:val="00C96288"/>
    <w:rsid w:val="00CA2BAC"/>
    <w:rsid w:val="00CA45ED"/>
    <w:rsid w:val="00CA5898"/>
    <w:rsid w:val="00CA70EE"/>
    <w:rsid w:val="00CB0D47"/>
    <w:rsid w:val="00CB52DF"/>
    <w:rsid w:val="00CB53DA"/>
    <w:rsid w:val="00CB556E"/>
    <w:rsid w:val="00CB630E"/>
    <w:rsid w:val="00CB6A93"/>
    <w:rsid w:val="00CB73D9"/>
    <w:rsid w:val="00CC06AB"/>
    <w:rsid w:val="00CC5505"/>
    <w:rsid w:val="00CC79C8"/>
    <w:rsid w:val="00CD5420"/>
    <w:rsid w:val="00CE0AEE"/>
    <w:rsid w:val="00CE5F55"/>
    <w:rsid w:val="00CE6237"/>
    <w:rsid w:val="00CE65DC"/>
    <w:rsid w:val="00CF3A3F"/>
    <w:rsid w:val="00CF4F19"/>
    <w:rsid w:val="00CF60DA"/>
    <w:rsid w:val="00D00C18"/>
    <w:rsid w:val="00D017A6"/>
    <w:rsid w:val="00D0361E"/>
    <w:rsid w:val="00D048FB"/>
    <w:rsid w:val="00D1062C"/>
    <w:rsid w:val="00D11AF1"/>
    <w:rsid w:val="00D1201C"/>
    <w:rsid w:val="00D16E4C"/>
    <w:rsid w:val="00D217B0"/>
    <w:rsid w:val="00D25207"/>
    <w:rsid w:val="00D318C0"/>
    <w:rsid w:val="00D37342"/>
    <w:rsid w:val="00D407D4"/>
    <w:rsid w:val="00D427A7"/>
    <w:rsid w:val="00D42DDA"/>
    <w:rsid w:val="00D42FDC"/>
    <w:rsid w:val="00D4748F"/>
    <w:rsid w:val="00D5056D"/>
    <w:rsid w:val="00D505DC"/>
    <w:rsid w:val="00D54738"/>
    <w:rsid w:val="00D559C3"/>
    <w:rsid w:val="00D61C80"/>
    <w:rsid w:val="00D62928"/>
    <w:rsid w:val="00D6503F"/>
    <w:rsid w:val="00D66093"/>
    <w:rsid w:val="00D71E41"/>
    <w:rsid w:val="00D752CF"/>
    <w:rsid w:val="00D7663C"/>
    <w:rsid w:val="00D831A3"/>
    <w:rsid w:val="00D838FF"/>
    <w:rsid w:val="00D84808"/>
    <w:rsid w:val="00D866AA"/>
    <w:rsid w:val="00D956F6"/>
    <w:rsid w:val="00D96D3C"/>
    <w:rsid w:val="00DA238C"/>
    <w:rsid w:val="00DA23E4"/>
    <w:rsid w:val="00DA370E"/>
    <w:rsid w:val="00DA410A"/>
    <w:rsid w:val="00DB3DF2"/>
    <w:rsid w:val="00DB4BF0"/>
    <w:rsid w:val="00DB5CD1"/>
    <w:rsid w:val="00DB6668"/>
    <w:rsid w:val="00DC146B"/>
    <w:rsid w:val="00DC4230"/>
    <w:rsid w:val="00DD1091"/>
    <w:rsid w:val="00DD1E87"/>
    <w:rsid w:val="00DD3ABD"/>
    <w:rsid w:val="00DD3CF9"/>
    <w:rsid w:val="00DD4B49"/>
    <w:rsid w:val="00DD4B8A"/>
    <w:rsid w:val="00DD4C73"/>
    <w:rsid w:val="00DE04DB"/>
    <w:rsid w:val="00DE1141"/>
    <w:rsid w:val="00DE14E8"/>
    <w:rsid w:val="00DE1731"/>
    <w:rsid w:val="00DE2381"/>
    <w:rsid w:val="00DE4903"/>
    <w:rsid w:val="00DE529C"/>
    <w:rsid w:val="00DF1E77"/>
    <w:rsid w:val="00DF2963"/>
    <w:rsid w:val="00DF52F6"/>
    <w:rsid w:val="00DF7F82"/>
    <w:rsid w:val="00E050BB"/>
    <w:rsid w:val="00E10C97"/>
    <w:rsid w:val="00E11263"/>
    <w:rsid w:val="00E12B98"/>
    <w:rsid w:val="00E12C11"/>
    <w:rsid w:val="00E13E1F"/>
    <w:rsid w:val="00E20CC0"/>
    <w:rsid w:val="00E26982"/>
    <w:rsid w:val="00E30019"/>
    <w:rsid w:val="00E31984"/>
    <w:rsid w:val="00E3399A"/>
    <w:rsid w:val="00E36172"/>
    <w:rsid w:val="00E36851"/>
    <w:rsid w:val="00E41EEF"/>
    <w:rsid w:val="00E44459"/>
    <w:rsid w:val="00E45402"/>
    <w:rsid w:val="00E463EC"/>
    <w:rsid w:val="00E477C6"/>
    <w:rsid w:val="00E47A99"/>
    <w:rsid w:val="00E52EFC"/>
    <w:rsid w:val="00E54774"/>
    <w:rsid w:val="00E621DD"/>
    <w:rsid w:val="00E6615E"/>
    <w:rsid w:val="00E70810"/>
    <w:rsid w:val="00E713F3"/>
    <w:rsid w:val="00E73DF7"/>
    <w:rsid w:val="00E74B8E"/>
    <w:rsid w:val="00E8175F"/>
    <w:rsid w:val="00E817AB"/>
    <w:rsid w:val="00E84B72"/>
    <w:rsid w:val="00E867F2"/>
    <w:rsid w:val="00E87227"/>
    <w:rsid w:val="00E875D6"/>
    <w:rsid w:val="00E91A59"/>
    <w:rsid w:val="00E91F5A"/>
    <w:rsid w:val="00E9361B"/>
    <w:rsid w:val="00E954F2"/>
    <w:rsid w:val="00E97310"/>
    <w:rsid w:val="00EA3ECC"/>
    <w:rsid w:val="00EA46EF"/>
    <w:rsid w:val="00EA619A"/>
    <w:rsid w:val="00EB57DD"/>
    <w:rsid w:val="00EB76CF"/>
    <w:rsid w:val="00EB7BEB"/>
    <w:rsid w:val="00EC0E3F"/>
    <w:rsid w:val="00EC0FE0"/>
    <w:rsid w:val="00EC55D1"/>
    <w:rsid w:val="00EC6DFB"/>
    <w:rsid w:val="00ED053E"/>
    <w:rsid w:val="00ED6860"/>
    <w:rsid w:val="00EE1B69"/>
    <w:rsid w:val="00EE25A6"/>
    <w:rsid w:val="00EE26AB"/>
    <w:rsid w:val="00EE3A18"/>
    <w:rsid w:val="00EF2A5C"/>
    <w:rsid w:val="00F02E51"/>
    <w:rsid w:val="00F02EF7"/>
    <w:rsid w:val="00F03286"/>
    <w:rsid w:val="00F03B17"/>
    <w:rsid w:val="00F0596F"/>
    <w:rsid w:val="00F05BE5"/>
    <w:rsid w:val="00F1049A"/>
    <w:rsid w:val="00F12B1C"/>
    <w:rsid w:val="00F15850"/>
    <w:rsid w:val="00F161F0"/>
    <w:rsid w:val="00F221B1"/>
    <w:rsid w:val="00F232D5"/>
    <w:rsid w:val="00F251ED"/>
    <w:rsid w:val="00F255C9"/>
    <w:rsid w:val="00F26319"/>
    <w:rsid w:val="00F278D2"/>
    <w:rsid w:val="00F30340"/>
    <w:rsid w:val="00F325C5"/>
    <w:rsid w:val="00F32DB2"/>
    <w:rsid w:val="00F332E9"/>
    <w:rsid w:val="00F334C1"/>
    <w:rsid w:val="00F33B50"/>
    <w:rsid w:val="00F340E3"/>
    <w:rsid w:val="00F3555E"/>
    <w:rsid w:val="00F35FA3"/>
    <w:rsid w:val="00F36F94"/>
    <w:rsid w:val="00F45730"/>
    <w:rsid w:val="00F5144D"/>
    <w:rsid w:val="00F51530"/>
    <w:rsid w:val="00F51635"/>
    <w:rsid w:val="00F52B8A"/>
    <w:rsid w:val="00F534C5"/>
    <w:rsid w:val="00F540D8"/>
    <w:rsid w:val="00F5687C"/>
    <w:rsid w:val="00F719E0"/>
    <w:rsid w:val="00F7264B"/>
    <w:rsid w:val="00F7506B"/>
    <w:rsid w:val="00F765A1"/>
    <w:rsid w:val="00F80288"/>
    <w:rsid w:val="00F82106"/>
    <w:rsid w:val="00F8233A"/>
    <w:rsid w:val="00F85C5F"/>
    <w:rsid w:val="00F868E1"/>
    <w:rsid w:val="00F87E38"/>
    <w:rsid w:val="00F9065F"/>
    <w:rsid w:val="00F925E6"/>
    <w:rsid w:val="00F92AC6"/>
    <w:rsid w:val="00F92E9F"/>
    <w:rsid w:val="00F9393F"/>
    <w:rsid w:val="00F97108"/>
    <w:rsid w:val="00FA7E0A"/>
    <w:rsid w:val="00FB18E9"/>
    <w:rsid w:val="00FB35BC"/>
    <w:rsid w:val="00FB3C89"/>
    <w:rsid w:val="00FB3F0A"/>
    <w:rsid w:val="00FB7BBB"/>
    <w:rsid w:val="00FC0061"/>
    <w:rsid w:val="00FC0C75"/>
    <w:rsid w:val="00FC13DA"/>
    <w:rsid w:val="00FC558A"/>
    <w:rsid w:val="00FC5C75"/>
    <w:rsid w:val="00FC7A41"/>
    <w:rsid w:val="00FD4E6A"/>
    <w:rsid w:val="00FE1AFD"/>
    <w:rsid w:val="00FE240B"/>
    <w:rsid w:val="00FE306C"/>
    <w:rsid w:val="00FE7F4C"/>
    <w:rsid w:val="00FF0769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A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50A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250A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50A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51</Words>
  <Characters>293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中国药科大学</dc:creator>
  <cp:keywords/>
  <dc:description/>
  <cp:lastModifiedBy>Microsoft</cp:lastModifiedBy>
  <cp:revision>9</cp:revision>
  <cp:lastPrinted>2015-05-05T08:21:00Z</cp:lastPrinted>
  <dcterms:created xsi:type="dcterms:W3CDTF">2015-05-05T07:14:00Z</dcterms:created>
  <dcterms:modified xsi:type="dcterms:W3CDTF">2015-05-07T04:12:00Z</dcterms:modified>
</cp:coreProperties>
</file>